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F0" w:rsidRPr="007D082A" w:rsidRDefault="00636AF0" w:rsidP="00447A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D082A">
        <w:rPr>
          <w:rFonts w:ascii="Times New Roman" w:hAnsi="Times New Roman"/>
          <w:b/>
          <w:sz w:val="32"/>
          <w:szCs w:val="32"/>
        </w:rPr>
        <w:t>ОТЧЕТ</w:t>
      </w:r>
    </w:p>
    <w:p w:rsidR="00636AF0" w:rsidRPr="007D082A" w:rsidRDefault="00636AF0" w:rsidP="007D08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D082A">
        <w:rPr>
          <w:rFonts w:ascii="Times New Roman" w:hAnsi="Times New Roman"/>
          <w:b/>
          <w:sz w:val="32"/>
          <w:szCs w:val="32"/>
        </w:rPr>
        <w:t>о проведенных исследованиях</w:t>
      </w:r>
    </w:p>
    <w:p w:rsidR="00636AF0" w:rsidRPr="007D082A" w:rsidRDefault="00636AF0" w:rsidP="007D08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D082A">
        <w:rPr>
          <w:rFonts w:ascii="Times New Roman" w:hAnsi="Times New Roman"/>
          <w:b/>
          <w:sz w:val="32"/>
          <w:szCs w:val="32"/>
        </w:rPr>
        <w:t>безопасности домашней Среды Обитания</w:t>
      </w:r>
    </w:p>
    <w:p w:rsidR="00636AF0" w:rsidRPr="007D082A" w:rsidRDefault="00636AF0" w:rsidP="007D082A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636AF0" w:rsidRDefault="00636AF0" w:rsidP="007D082A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7D082A">
        <w:rPr>
          <w:rFonts w:ascii="Times New Roman" w:hAnsi="Times New Roman"/>
          <w:sz w:val="32"/>
          <w:szCs w:val="32"/>
        </w:rPr>
        <w:t>Команда: «Лакмусовые букашки»</w:t>
      </w:r>
    </w:p>
    <w:p w:rsidR="00636AF0" w:rsidRDefault="00636AF0" w:rsidP="007D082A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"/>
        <w:gridCol w:w="3779"/>
        <w:gridCol w:w="2496"/>
        <w:gridCol w:w="1429"/>
        <w:gridCol w:w="1428"/>
      </w:tblGrid>
      <w:tr w:rsidR="00636AF0" w:rsidRPr="001C5016" w:rsidTr="001C5016">
        <w:tc>
          <w:tcPr>
            <w:tcW w:w="3764" w:type="dxa"/>
            <w:gridSpan w:val="2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016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 исследования</w:t>
            </w:r>
          </w:p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016">
              <w:rPr>
                <w:rFonts w:ascii="Times New Roman" w:hAnsi="Times New Roman"/>
                <w:b/>
                <w:sz w:val="24"/>
                <w:szCs w:val="24"/>
              </w:rPr>
              <w:t>Выявленная опасность</w:t>
            </w:r>
          </w:p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016">
              <w:rPr>
                <w:rFonts w:ascii="Times New Roman" w:hAnsi="Times New Roman"/>
                <w:b/>
                <w:sz w:val="24"/>
                <w:szCs w:val="24"/>
              </w:rPr>
              <w:t>Частота использования продукта в быту</w:t>
            </w:r>
          </w:p>
        </w:tc>
        <w:tc>
          <w:tcPr>
            <w:tcW w:w="1476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016">
              <w:rPr>
                <w:rFonts w:ascii="Times New Roman" w:hAnsi="Times New Roman"/>
                <w:b/>
                <w:sz w:val="24"/>
                <w:szCs w:val="24"/>
              </w:rPr>
              <w:t>Безопасная альтернатива продукта</w:t>
            </w:r>
          </w:p>
        </w:tc>
      </w:tr>
      <w:tr w:rsidR="00636AF0" w:rsidRPr="001C5016" w:rsidTr="001C5016">
        <w:tc>
          <w:tcPr>
            <w:tcW w:w="9571" w:type="dxa"/>
            <w:gridSpan w:val="5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016">
              <w:rPr>
                <w:rFonts w:ascii="Times New Roman" w:hAnsi="Times New Roman"/>
                <w:b/>
                <w:sz w:val="24"/>
                <w:szCs w:val="24"/>
              </w:rPr>
              <w:t xml:space="preserve">Бытовая химия </w:t>
            </w:r>
          </w:p>
        </w:tc>
      </w:tr>
      <w:tr w:rsidR="00636AF0" w:rsidRPr="001C5016" w:rsidTr="001C5016">
        <w:tc>
          <w:tcPr>
            <w:tcW w:w="464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0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Средство для мытья посуды «Fairy»</w:t>
            </w:r>
          </w:p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Россия, г. Новомосковск</w:t>
            </w:r>
          </w:p>
        </w:tc>
        <w:tc>
          <w:tcPr>
            <w:tcW w:w="2761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Анионные ПАВы</w:t>
            </w:r>
          </w:p>
        </w:tc>
        <w:tc>
          <w:tcPr>
            <w:tcW w:w="157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Несколько раз в день</w:t>
            </w:r>
          </w:p>
        </w:tc>
        <w:tc>
          <w:tcPr>
            <w:tcW w:w="1476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горчица</w:t>
            </w:r>
          </w:p>
        </w:tc>
      </w:tr>
      <w:tr w:rsidR="00636AF0" w:rsidRPr="001C5016" w:rsidTr="001C5016">
        <w:tc>
          <w:tcPr>
            <w:tcW w:w="464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0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Стиральный порошок «Миф»</w:t>
            </w:r>
          </w:p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Россия, г. Москва,</w:t>
            </w:r>
          </w:p>
        </w:tc>
        <w:tc>
          <w:tcPr>
            <w:tcW w:w="2761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фосфаты</w:t>
            </w:r>
          </w:p>
        </w:tc>
        <w:tc>
          <w:tcPr>
            <w:tcW w:w="157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Каждый день</w:t>
            </w:r>
          </w:p>
        </w:tc>
        <w:tc>
          <w:tcPr>
            <w:tcW w:w="1476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Соль , смесь золы и животного жира, горчица</w:t>
            </w:r>
          </w:p>
        </w:tc>
      </w:tr>
      <w:tr w:rsidR="00636AF0" w:rsidRPr="001C5016" w:rsidTr="001C5016">
        <w:tc>
          <w:tcPr>
            <w:tcW w:w="464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0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Отбеливатель «Белизна»</w:t>
            </w:r>
            <w:r w:rsidRPr="001C5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Россия - Нижний Новгород</w:t>
            </w:r>
          </w:p>
        </w:tc>
        <w:tc>
          <w:tcPr>
            <w:tcW w:w="2761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хлор</w:t>
            </w:r>
          </w:p>
        </w:tc>
        <w:tc>
          <w:tcPr>
            <w:tcW w:w="157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Раз в месяц</w:t>
            </w:r>
          </w:p>
        </w:tc>
        <w:tc>
          <w:tcPr>
            <w:tcW w:w="1476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соль, лимонная кислота,  сухие дрожжи</w:t>
            </w:r>
          </w:p>
        </w:tc>
      </w:tr>
      <w:tr w:rsidR="00636AF0" w:rsidRPr="001C5016" w:rsidTr="001C5016">
        <w:tc>
          <w:tcPr>
            <w:tcW w:w="464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0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 xml:space="preserve"> Полироль для мебели «EuroNOVA»</w:t>
            </w:r>
            <w:r w:rsidRPr="001C5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Словакия.</w:t>
            </w:r>
          </w:p>
        </w:tc>
        <w:tc>
          <w:tcPr>
            <w:tcW w:w="2761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нитробензол</w:t>
            </w:r>
          </w:p>
        </w:tc>
        <w:tc>
          <w:tcPr>
            <w:tcW w:w="157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76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оливковое масло и лимонный сок</w:t>
            </w:r>
          </w:p>
        </w:tc>
      </w:tr>
      <w:tr w:rsidR="00636AF0" w:rsidRPr="001C5016" w:rsidTr="001C5016">
        <w:tc>
          <w:tcPr>
            <w:tcW w:w="464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0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Средство для мытья окон «</w:t>
            </w:r>
            <w:r w:rsidRPr="001C5016">
              <w:rPr>
                <w:rFonts w:ascii="Times New Roman" w:hAnsi="Times New Roman"/>
                <w:sz w:val="24"/>
                <w:szCs w:val="24"/>
                <w:lang w:val="en-US"/>
              </w:rPr>
              <w:t>Clin</w:t>
            </w:r>
            <w:r w:rsidRPr="001C5016">
              <w:rPr>
                <w:rFonts w:ascii="Times New Roman" w:hAnsi="Times New Roman"/>
                <w:sz w:val="24"/>
                <w:szCs w:val="24"/>
              </w:rPr>
              <w:t>»</w:t>
            </w:r>
            <w:r w:rsidRPr="001C5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ХенкельМадьярошагКфт. Венгрия.</w:t>
            </w:r>
          </w:p>
        </w:tc>
        <w:tc>
          <w:tcPr>
            <w:tcW w:w="2761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Нашатырный спирт</w:t>
            </w:r>
          </w:p>
        </w:tc>
        <w:tc>
          <w:tcPr>
            <w:tcW w:w="157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  <w:tc>
          <w:tcPr>
            <w:tcW w:w="1476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Газета и вода</w:t>
            </w:r>
          </w:p>
        </w:tc>
      </w:tr>
      <w:tr w:rsidR="00636AF0" w:rsidRPr="001C5016" w:rsidTr="001C5016">
        <w:tc>
          <w:tcPr>
            <w:tcW w:w="464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0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Кондиционер «</w:t>
            </w:r>
            <w:r w:rsidRPr="001C5016">
              <w:rPr>
                <w:rFonts w:ascii="Times New Roman" w:hAnsi="Times New Roman"/>
                <w:sz w:val="24"/>
                <w:szCs w:val="24"/>
                <w:lang w:val="en-US"/>
              </w:rPr>
              <w:t>Lenor</w:t>
            </w:r>
            <w:r w:rsidRPr="001C5016">
              <w:rPr>
                <w:rFonts w:ascii="Times New Roman" w:hAnsi="Times New Roman"/>
                <w:sz w:val="24"/>
                <w:szCs w:val="24"/>
              </w:rPr>
              <w:t>»</w:t>
            </w:r>
            <w:r w:rsidRPr="001C50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Lenor Россия</w:t>
            </w:r>
          </w:p>
        </w:tc>
        <w:tc>
          <w:tcPr>
            <w:tcW w:w="2761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Бензилацетат</w:t>
            </w:r>
          </w:p>
        </w:tc>
        <w:tc>
          <w:tcPr>
            <w:tcW w:w="157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Каждый день</w:t>
            </w:r>
          </w:p>
        </w:tc>
        <w:tc>
          <w:tcPr>
            <w:tcW w:w="1476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уксус + ароматические масла</w:t>
            </w:r>
          </w:p>
        </w:tc>
      </w:tr>
      <w:tr w:rsidR="00636AF0" w:rsidRPr="001C5016" w:rsidTr="001C5016">
        <w:tc>
          <w:tcPr>
            <w:tcW w:w="464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0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Полироль для металлических поверхностей «Pingo»</w:t>
            </w:r>
            <w:r w:rsidRPr="001C5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Германия</w:t>
            </w:r>
          </w:p>
        </w:tc>
        <w:tc>
          <w:tcPr>
            <w:tcW w:w="2761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Нефтяные дистилляты</w:t>
            </w:r>
          </w:p>
        </w:tc>
        <w:tc>
          <w:tcPr>
            <w:tcW w:w="157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Раз в месяц</w:t>
            </w:r>
          </w:p>
        </w:tc>
        <w:tc>
          <w:tcPr>
            <w:tcW w:w="1476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Зубной порошок</w:t>
            </w:r>
          </w:p>
        </w:tc>
      </w:tr>
      <w:tr w:rsidR="00636AF0" w:rsidRPr="001C5016" w:rsidTr="001C5016">
        <w:tc>
          <w:tcPr>
            <w:tcW w:w="464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0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Чистящее средство «пемолюкс»</w:t>
            </w:r>
            <w:r w:rsidRPr="001C5016">
              <w:rPr>
                <w:rFonts w:ascii="Times New Roman" w:hAnsi="Times New Roman"/>
                <w:b/>
                <w:bCs/>
                <w:color w:val="575B5E"/>
                <w:sz w:val="24"/>
                <w:szCs w:val="24"/>
                <w:shd w:val="clear" w:color="auto" w:fill="FFFFFF"/>
              </w:rPr>
              <w:t>Actemia</w:t>
            </w:r>
          </w:p>
        </w:tc>
        <w:tc>
          <w:tcPr>
            <w:tcW w:w="2761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формальдегиды</w:t>
            </w:r>
          </w:p>
        </w:tc>
        <w:tc>
          <w:tcPr>
            <w:tcW w:w="157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76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Сода + уксусная кислота</w:t>
            </w:r>
          </w:p>
        </w:tc>
      </w:tr>
      <w:tr w:rsidR="00636AF0" w:rsidRPr="001C5016" w:rsidTr="001C5016">
        <w:tc>
          <w:tcPr>
            <w:tcW w:w="464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0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Средство для удаления жира , копоти , нагара «Мастер блеск» Россия</w:t>
            </w:r>
          </w:p>
        </w:tc>
        <w:tc>
          <w:tcPr>
            <w:tcW w:w="2761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щёлочь</w:t>
            </w:r>
          </w:p>
        </w:tc>
        <w:tc>
          <w:tcPr>
            <w:tcW w:w="157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476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уксус, поваренная соль, сухая горчица, сода</w:t>
            </w:r>
          </w:p>
        </w:tc>
      </w:tr>
      <w:tr w:rsidR="00636AF0" w:rsidRPr="001C5016" w:rsidTr="001C5016">
        <w:tc>
          <w:tcPr>
            <w:tcW w:w="464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0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Средство для чистки и удаления ржавчины «Суржа»</w:t>
            </w:r>
          </w:p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Санкт-Петербург</w:t>
            </w:r>
          </w:p>
        </w:tc>
        <w:tc>
          <w:tcPr>
            <w:tcW w:w="2761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кислота</w:t>
            </w:r>
          </w:p>
        </w:tc>
        <w:tc>
          <w:tcPr>
            <w:tcW w:w="157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76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керосин</w:t>
            </w:r>
          </w:p>
        </w:tc>
      </w:tr>
      <w:tr w:rsidR="00636AF0" w:rsidRPr="001C5016" w:rsidTr="001C5016">
        <w:tc>
          <w:tcPr>
            <w:tcW w:w="9571" w:type="dxa"/>
            <w:gridSpan w:val="5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016">
              <w:rPr>
                <w:rFonts w:ascii="Times New Roman" w:hAnsi="Times New Roman"/>
                <w:b/>
                <w:sz w:val="24"/>
                <w:szCs w:val="24"/>
              </w:rPr>
              <w:t>Косметические средства</w:t>
            </w:r>
          </w:p>
        </w:tc>
      </w:tr>
      <w:tr w:rsidR="00636AF0" w:rsidRPr="001C5016" w:rsidTr="001C5016">
        <w:tc>
          <w:tcPr>
            <w:tcW w:w="464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0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Мыло «</w:t>
            </w:r>
            <w:r w:rsidRPr="001C5016">
              <w:rPr>
                <w:rFonts w:ascii="Times New Roman" w:hAnsi="Times New Roman"/>
                <w:sz w:val="24"/>
                <w:szCs w:val="24"/>
                <w:lang w:val="en-US"/>
              </w:rPr>
              <w:t>Dove</w:t>
            </w:r>
            <w:r w:rsidRPr="001C501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Германия, Левер Фаберже</w:t>
            </w:r>
          </w:p>
        </w:tc>
        <w:tc>
          <w:tcPr>
            <w:tcW w:w="2761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Катионоактивныйсурфактант</w:t>
            </w:r>
          </w:p>
        </w:tc>
        <w:tc>
          <w:tcPr>
            <w:tcW w:w="157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более 3-х раз в день</w:t>
            </w:r>
          </w:p>
        </w:tc>
        <w:tc>
          <w:tcPr>
            <w:tcW w:w="1476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растение мыльник</w:t>
            </w:r>
          </w:p>
        </w:tc>
      </w:tr>
      <w:tr w:rsidR="00636AF0" w:rsidRPr="001C5016" w:rsidTr="001C5016">
        <w:tc>
          <w:tcPr>
            <w:tcW w:w="464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0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Шампунь «Чистая линия»</w:t>
            </w:r>
          </w:p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Россия, Калина</w:t>
            </w:r>
          </w:p>
        </w:tc>
        <w:tc>
          <w:tcPr>
            <w:tcW w:w="2761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Метилдибромоглутаронитрил</w:t>
            </w:r>
          </w:p>
        </w:tc>
        <w:tc>
          <w:tcPr>
            <w:tcW w:w="157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1 раз в день</w:t>
            </w:r>
          </w:p>
        </w:tc>
        <w:tc>
          <w:tcPr>
            <w:tcW w:w="1476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пиво</w:t>
            </w:r>
          </w:p>
        </w:tc>
      </w:tr>
      <w:tr w:rsidR="00636AF0" w:rsidRPr="001C5016" w:rsidTr="001C5016">
        <w:tc>
          <w:tcPr>
            <w:tcW w:w="464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0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Крем «</w:t>
            </w:r>
            <w:r w:rsidRPr="001C5016">
              <w:rPr>
                <w:rFonts w:ascii="Times New Roman" w:hAnsi="Times New Roman"/>
                <w:sz w:val="24"/>
                <w:szCs w:val="24"/>
                <w:lang w:val="en-US"/>
              </w:rPr>
              <w:t>Nivea</w:t>
            </w:r>
            <w:r w:rsidRPr="001C501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2761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Ланолин</w:t>
            </w:r>
          </w:p>
        </w:tc>
        <w:tc>
          <w:tcPr>
            <w:tcW w:w="157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2 раза в день</w:t>
            </w:r>
          </w:p>
        </w:tc>
        <w:tc>
          <w:tcPr>
            <w:tcW w:w="1476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оливковое масло</w:t>
            </w:r>
          </w:p>
        </w:tc>
      </w:tr>
      <w:tr w:rsidR="00636AF0" w:rsidRPr="001C5016" w:rsidTr="001C5016">
        <w:tc>
          <w:tcPr>
            <w:tcW w:w="464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0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Краска для волос «</w:t>
            </w:r>
            <w:r w:rsidRPr="001C5016">
              <w:rPr>
                <w:rFonts w:ascii="Times New Roman" w:hAnsi="Times New Roman"/>
                <w:sz w:val="24"/>
                <w:szCs w:val="24"/>
                <w:lang w:val="en-US"/>
              </w:rPr>
              <w:t>Pallet</w:t>
            </w:r>
            <w:r w:rsidRPr="001C501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Schwarzkop</w:t>
            </w:r>
          </w:p>
        </w:tc>
        <w:tc>
          <w:tcPr>
            <w:tcW w:w="2761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Парафенилди амин</w:t>
            </w:r>
          </w:p>
        </w:tc>
        <w:tc>
          <w:tcPr>
            <w:tcW w:w="157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476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AF0" w:rsidRPr="001C5016" w:rsidTr="001C5016">
        <w:tc>
          <w:tcPr>
            <w:tcW w:w="464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0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Лосьон</w:t>
            </w:r>
            <w:r w:rsidRPr="001C50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«Johnson</w:t>
            </w:r>
            <w:r w:rsidRPr="001C501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,</w:t>
            </w:r>
            <w:r w:rsidRPr="001C5016">
              <w:rPr>
                <w:rFonts w:ascii="Times New Roman" w:hAnsi="Times New Roman"/>
                <w:sz w:val="24"/>
                <w:szCs w:val="24"/>
                <w:lang w:val="en-US"/>
              </w:rPr>
              <w:t>s baby»</w:t>
            </w:r>
          </w:p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50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C5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</w:t>
            </w:r>
            <w:r w:rsidRPr="001C50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Johnson</w:t>
            </w:r>
            <w:r w:rsidRPr="001C50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C5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&amp;</w:t>
            </w:r>
            <w:r w:rsidRPr="001C50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C50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Johnson</w:t>
            </w:r>
            <w:r w:rsidRPr="001C5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", </w:t>
            </w:r>
            <w:r w:rsidRPr="001C5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Италия</w:t>
            </w:r>
          </w:p>
        </w:tc>
        <w:tc>
          <w:tcPr>
            <w:tcW w:w="2761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Пропиленгликоль</w:t>
            </w:r>
          </w:p>
        </w:tc>
        <w:tc>
          <w:tcPr>
            <w:tcW w:w="157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1 раз в день</w:t>
            </w:r>
          </w:p>
        </w:tc>
        <w:tc>
          <w:tcPr>
            <w:tcW w:w="1476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</w:tr>
      <w:tr w:rsidR="00636AF0" w:rsidRPr="001C5016" w:rsidTr="001C5016">
        <w:tc>
          <w:tcPr>
            <w:tcW w:w="464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0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Дезодорант «</w:t>
            </w:r>
            <w:r w:rsidRPr="001C5016">
              <w:rPr>
                <w:rFonts w:ascii="Times New Roman" w:hAnsi="Times New Roman"/>
                <w:sz w:val="24"/>
                <w:szCs w:val="24"/>
                <w:lang w:val="en-US"/>
              </w:rPr>
              <w:t>Rexona</w:t>
            </w:r>
            <w:r w:rsidRPr="001C501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Великобритания, Юнилевер</w:t>
            </w:r>
          </w:p>
        </w:tc>
        <w:tc>
          <w:tcPr>
            <w:tcW w:w="2761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Фталаты, бутил-фенилфталат</w:t>
            </w:r>
          </w:p>
        </w:tc>
        <w:tc>
          <w:tcPr>
            <w:tcW w:w="157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2 раза в день</w:t>
            </w:r>
          </w:p>
        </w:tc>
        <w:tc>
          <w:tcPr>
            <w:tcW w:w="1476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лимон</w:t>
            </w:r>
          </w:p>
        </w:tc>
      </w:tr>
      <w:tr w:rsidR="00636AF0" w:rsidRPr="001C5016" w:rsidTr="001C5016">
        <w:tc>
          <w:tcPr>
            <w:tcW w:w="464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0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Помада «</w:t>
            </w:r>
            <w:r w:rsidRPr="001C5016">
              <w:rPr>
                <w:rFonts w:ascii="Times New Roman" w:hAnsi="Times New Roman"/>
                <w:sz w:val="24"/>
                <w:szCs w:val="24"/>
                <w:lang w:val="en-US"/>
              </w:rPr>
              <w:t>Maybellin</w:t>
            </w:r>
            <w:r w:rsidRPr="001C501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L'Oreal</w:t>
            </w:r>
          </w:p>
        </w:tc>
        <w:tc>
          <w:tcPr>
            <w:tcW w:w="2761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 xml:space="preserve">Свинец </w:t>
            </w:r>
          </w:p>
        </w:tc>
        <w:tc>
          <w:tcPr>
            <w:tcW w:w="157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более 3-х раз в день</w:t>
            </w:r>
          </w:p>
        </w:tc>
        <w:tc>
          <w:tcPr>
            <w:tcW w:w="1476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подсолнечное масло</w:t>
            </w:r>
          </w:p>
        </w:tc>
      </w:tr>
      <w:tr w:rsidR="00636AF0" w:rsidRPr="001C5016" w:rsidTr="001C5016">
        <w:tc>
          <w:tcPr>
            <w:tcW w:w="464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0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Крем «Омолаживающий»</w:t>
            </w:r>
            <w:r w:rsidRPr="001C5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"МНПК</w:t>
            </w:r>
            <w:r w:rsidRPr="001C50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C5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Биотехиндустрия"</w:t>
            </w:r>
          </w:p>
        </w:tc>
        <w:tc>
          <w:tcPr>
            <w:tcW w:w="2761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Альбумин, ланолин</w:t>
            </w:r>
          </w:p>
        </w:tc>
        <w:tc>
          <w:tcPr>
            <w:tcW w:w="157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2 раза в день</w:t>
            </w:r>
          </w:p>
        </w:tc>
        <w:tc>
          <w:tcPr>
            <w:tcW w:w="1476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огуречная маска</w:t>
            </w:r>
          </w:p>
        </w:tc>
      </w:tr>
      <w:tr w:rsidR="00636AF0" w:rsidRPr="001C5016" w:rsidTr="001C5016">
        <w:tc>
          <w:tcPr>
            <w:tcW w:w="464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0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Лак для ногтей «</w:t>
            </w:r>
            <w:r w:rsidRPr="001C5016">
              <w:rPr>
                <w:rFonts w:ascii="Times New Roman" w:hAnsi="Times New Roman"/>
                <w:sz w:val="24"/>
                <w:szCs w:val="24"/>
                <w:lang w:val="en-US"/>
              </w:rPr>
              <w:t>Ultravitamin</w:t>
            </w:r>
            <w:r w:rsidRPr="001C501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Москва, ЗАО «Фирма Новелти Лтд»</w:t>
            </w:r>
          </w:p>
        </w:tc>
        <w:tc>
          <w:tcPr>
            <w:tcW w:w="2761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Бутиловый эфир</w:t>
            </w:r>
          </w:p>
        </w:tc>
        <w:tc>
          <w:tcPr>
            <w:tcW w:w="157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1 раз в три дня</w:t>
            </w:r>
          </w:p>
        </w:tc>
        <w:tc>
          <w:tcPr>
            <w:tcW w:w="1476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оливковое масло</w:t>
            </w:r>
          </w:p>
        </w:tc>
      </w:tr>
      <w:tr w:rsidR="00636AF0" w:rsidRPr="001C5016" w:rsidTr="001C5016">
        <w:tc>
          <w:tcPr>
            <w:tcW w:w="464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0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Тушь для ресниц «</w:t>
            </w:r>
            <w:r w:rsidRPr="001C5016">
              <w:rPr>
                <w:rFonts w:ascii="Times New Roman" w:hAnsi="Times New Roman"/>
                <w:sz w:val="24"/>
                <w:szCs w:val="24"/>
                <w:lang w:val="en-US"/>
              </w:rPr>
              <w:t>Loreal</w:t>
            </w:r>
            <w:r w:rsidRPr="001C501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50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C5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Франция.</w:t>
            </w:r>
            <w:r w:rsidRPr="001C50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C50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Loreal</w:t>
            </w:r>
            <w:r w:rsidRPr="001C50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C5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Double Extension </w:t>
            </w:r>
            <w:r w:rsidRPr="001C5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БьютиТьюбс</w:t>
            </w:r>
            <w:r w:rsidRPr="001C5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2761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Поваренная соль</w:t>
            </w:r>
          </w:p>
        </w:tc>
        <w:tc>
          <w:tcPr>
            <w:tcW w:w="157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1 раз в день</w:t>
            </w:r>
          </w:p>
        </w:tc>
        <w:tc>
          <w:tcPr>
            <w:tcW w:w="1476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</w:tr>
      <w:tr w:rsidR="00636AF0" w:rsidRPr="001C5016" w:rsidTr="001C5016">
        <w:tc>
          <w:tcPr>
            <w:tcW w:w="9571" w:type="dxa"/>
            <w:gridSpan w:val="5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016">
              <w:rPr>
                <w:rFonts w:ascii="Times New Roman" w:hAnsi="Times New Roman"/>
                <w:b/>
                <w:sz w:val="24"/>
                <w:szCs w:val="24"/>
              </w:rPr>
              <w:t>Продукты питания</w:t>
            </w:r>
          </w:p>
        </w:tc>
      </w:tr>
      <w:tr w:rsidR="00636AF0" w:rsidRPr="001C5016" w:rsidTr="001C5016">
        <w:tc>
          <w:tcPr>
            <w:tcW w:w="464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0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Чипсы «Руская картошка»</w:t>
            </w:r>
          </w:p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ООО «Русскарт»</w:t>
            </w:r>
          </w:p>
        </w:tc>
        <w:tc>
          <w:tcPr>
            <w:tcW w:w="2761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вкусовые добавки – глутамат натрия</w:t>
            </w:r>
          </w:p>
        </w:tc>
        <w:tc>
          <w:tcPr>
            <w:tcW w:w="157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476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подсушен</w:t>
            </w:r>
          </w:p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ный хлеб</w:t>
            </w:r>
          </w:p>
        </w:tc>
      </w:tr>
      <w:tr w:rsidR="00636AF0" w:rsidRPr="001C5016" w:rsidTr="001C5016">
        <w:tc>
          <w:tcPr>
            <w:tcW w:w="464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0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Жевательная резинка</w:t>
            </w:r>
            <w:r w:rsidRPr="001C5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1C50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Орбит</w:t>
            </w:r>
            <w:r w:rsidRPr="001C5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C5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ладкая мята.компания «Ригли»</w:t>
            </w:r>
          </w:p>
        </w:tc>
        <w:tc>
          <w:tcPr>
            <w:tcW w:w="2761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016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аспартам</w:t>
            </w:r>
          </w:p>
        </w:tc>
        <w:tc>
          <w:tcPr>
            <w:tcW w:w="157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2 раза в день</w:t>
            </w:r>
          </w:p>
        </w:tc>
        <w:tc>
          <w:tcPr>
            <w:tcW w:w="1476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после еды чистить зубы</w:t>
            </w:r>
          </w:p>
        </w:tc>
      </w:tr>
      <w:tr w:rsidR="00636AF0" w:rsidRPr="001C5016" w:rsidTr="001C5016">
        <w:tc>
          <w:tcPr>
            <w:tcW w:w="464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0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Шоколад «</w:t>
            </w:r>
            <w:r w:rsidRPr="001C50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C50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Alpen</w:t>
            </w:r>
            <w:r w:rsidRPr="001C50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C50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Gold</w:t>
            </w:r>
            <w:r w:rsidRPr="001C501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ООО</w:t>
            </w:r>
            <w:r w:rsidRPr="001C50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C5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"Крафт Фудс Рус", Россия.</w:t>
            </w:r>
          </w:p>
        </w:tc>
        <w:tc>
          <w:tcPr>
            <w:tcW w:w="2761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C5016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алкалоиды, пиролизаторы</w:t>
            </w:r>
          </w:p>
        </w:tc>
        <w:tc>
          <w:tcPr>
            <w:tcW w:w="157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476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сухая свекла</w:t>
            </w:r>
          </w:p>
        </w:tc>
      </w:tr>
      <w:tr w:rsidR="00636AF0" w:rsidRPr="001C5016" w:rsidTr="001C5016">
        <w:tc>
          <w:tcPr>
            <w:tcW w:w="464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0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1C50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Воронцовские</w:t>
            </w:r>
            <w:r w:rsidRPr="001C50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C50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сухарики</w:t>
            </w:r>
            <w:r w:rsidRPr="001C5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 Россия,ООО "РусКО"</w:t>
            </w:r>
          </w:p>
        </w:tc>
        <w:tc>
          <w:tcPr>
            <w:tcW w:w="2761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Поваренная соль, глутамат натрия</w:t>
            </w:r>
          </w:p>
        </w:tc>
        <w:tc>
          <w:tcPr>
            <w:tcW w:w="157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1476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подсушен</w:t>
            </w:r>
          </w:p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ный хлеб</w:t>
            </w:r>
          </w:p>
        </w:tc>
      </w:tr>
      <w:tr w:rsidR="00636AF0" w:rsidRPr="001C5016" w:rsidTr="001C5016">
        <w:tc>
          <w:tcPr>
            <w:tcW w:w="464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0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Мороженое пломбир «Нота МУ»</w:t>
            </w:r>
          </w:p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ООО «Фабрика мороженого» Рыбинск</w:t>
            </w:r>
          </w:p>
        </w:tc>
        <w:tc>
          <w:tcPr>
            <w:tcW w:w="2761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стабилизаторы, эмульгаторы, синтетические красители и ароматизаторы</w:t>
            </w:r>
          </w:p>
        </w:tc>
        <w:tc>
          <w:tcPr>
            <w:tcW w:w="157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476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Заморожен-ное молоко</w:t>
            </w:r>
          </w:p>
        </w:tc>
      </w:tr>
      <w:tr w:rsidR="00636AF0" w:rsidRPr="001C5016" w:rsidTr="001C5016">
        <w:tc>
          <w:tcPr>
            <w:tcW w:w="464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0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C50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C50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Карамель</w:t>
            </w:r>
            <w:r w:rsidRPr="001C50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C5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C50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Барбарис</w:t>
            </w:r>
            <w:r w:rsidRPr="001C5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1C50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C5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ОАО «Рот – фронт»</w:t>
            </w:r>
          </w:p>
        </w:tc>
        <w:tc>
          <w:tcPr>
            <w:tcW w:w="2761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ароматизаторы, создающие вкус фруктов</w:t>
            </w:r>
          </w:p>
        </w:tc>
        <w:tc>
          <w:tcPr>
            <w:tcW w:w="157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476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жженый сахар</w:t>
            </w:r>
          </w:p>
        </w:tc>
      </w:tr>
      <w:tr w:rsidR="00636AF0" w:rsidRPr="001C5016" w:rsidTr="001C5016">
        <w:tc>
          <w:tcPr>
            <w:tcW w:w="464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0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50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колбаса</w:t>
            </w:r>
            <w:r w:rsidRPr="001C50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C5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варено</w:t>
            </w:r>
            <w:r w:rsidRPr="001C50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копченая</w:t>
            </w:r>
            <w:r w:rsidRPr="001C50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C5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"Московская"</w:t>
            </w:r>
          </w:p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C50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производства Останкино</w:t>
            </w:r>
          </w:p>
        </w:tc>
        <w:tc>
          <w:tcPr>
            <w:tcW w:w="2761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бензопирен</w:t>
            </w:r>
          </w:p>
        </w:tc>
        <w:tc>
          <w:tcPr>
            <w:tcW w:w="157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 xml:space="preserve"> 2 раза в день</w:t>
            </w:r>
          </w:p>
        </w:tc>
        <w:tc>
          <w:tcPr>
            <w:tcW w:w="1476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запеченноемясо</w:t>
            </w:r>
          </w:p>
        </w:tc>
      </w:tr>
      <w:tr w:rsidR="00636AF0" w:rsidRPr="001C5016" w:rsidTr="001C5016">
        <w:tc>
          <w:tcPr>
            <w:tcW w:w="464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0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C50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Йогурт</w:t>
            </w:r>
            <w:r w:rsidRPr="001C50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C5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C50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Чудо</w:t>
            </w:r>
            <w:r w:rsidRPr="001C5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питьевой</w:t>
            </w:r>
            <w:r w:rsidRPr="001C50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ОАО «Вимм-Билль-Данн»  Россия</w:t>
            </w:r>
          </w:p>
        </w:tc>
        <w:tc>
          <w:tcPr>
            <w:tcW w:w="2761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пищевые красител</w:t>
            </w:r>
            <w:r w:rsidRPr="001C50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и ароматизирующие вещества,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C50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бутилацетаты</w:t>
            </w:r>
          </w:p>
        </w:tc>
        <w:tc>
          <w:tcPr>
            <w:tcW w:w="157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1 раз в день</w:t>
            </w:r>
          </w:p>
        </w:tc>
        <w:tc>
          <w:tcPr>
            <w:tcW w:w="1476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сметана с сахарным песком</w:t>
            </w:r>
          </w:p>
        </w:tc>
      </w:tr>
      <w:tr w:rsidR="00636AF0" w:rsidRPr="001C5016" w:rsidTr="001C5016">
        <w:tc>
          <w:tcPr>
            <w:tcW w:w="464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0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C50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Колбаса</w:t>
            </w:r>
            <w:r w:rsidRPr="001C50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C50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вареная</w:t>
            </w:r>
            <w:r w:rsidRPr="001C50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C5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«Молочная»  ООО «</w:t>
            </w:r>
            <w:r w:rsidRPr="001C50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Колбасный</w:t>
            </w:r>
            <w:r w:rsidRPr="001C50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C5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рай»  Россия</w:t>
            </w:r>
            <w:r w:rsidRPr="001C50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761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Стабилизатор цвета нитрит натрия</w:t>
            </w:r>
          </w:p>
        </w:tc>
        <w:tc>
          <w:tcPr>
            <w:tcW w:w="157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76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запеченное мясо</w:t>
            </w:r>
          </w:p>
        </w:tc>
      </w:tr>
      <w:tr w:rsidR="00636AF0" w:rsidRPr="001C5016" w:rsidTr="001C5016">
        <w:tc>
          <w:tcPr>
            <w:tcW w:w="464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0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C501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Напиток Coca-Cola</w:t>
            </w:r>
          </w:p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C5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ООО «Кока-</w:t>
            </w:r>
            <w:r w:rsidRPr="001C50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Кола</w:t>
            </w:r>
            <w:r w:rsidRPr="001C50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C5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ЭйчБиСи Евразия»</w:t>
            </w:r>
          </w:p>
        </w:tc>
        <w:tc>
          <w:tcPr>
            <w:tcW w:w="2761" w:type="dxa"/>
          </w:tcPr>
          <w:p w:rsidR="00636AF0" w:rsidRPr="001C5016" w:rsidRDefault="00636AF0" w:rsidP="001C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4-метилимидазол</w:t>
            </w:r>
          </w:p>
        </w:tc>
        <w:tc>
          <w:tcPr>
            <w:tcW w:w="1570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36AF0" w:rsidRPr="001C5016" w:rsidRDefault="00636AF0" w:rsidP="001C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6AF0" w:rsidRPr="007D082A" w:rsidRDefault="00636AF0" w:rsidP="007D0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AF0" w:rsidRPr="004B3D2E" w:rsidRDefault="00636AF0" w:rsidP="004B3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3D2E">
        <w:rPr>
          <w:rFonts w:ascii="Times New Roman" w:hAnsi="Times New Roman"/>
          <w:sz w:val="24"/>
          <w:szCs w:val="24"/>
        </w:rPr>
        <w:t>ВЫВОД о безопасности вашей Среды Обитания:</w:t>
      </w:r>
      <w:bookmarkStart w:id="0" w:name="_GoBack"/>
      <w:bookmarkEnd w:id="0"/>
    </w:p>
    <w:p w:rsidR="00636AF0" w:rsidRPr="004B3D2E" w:rsidRDefault="00636AF0" w:rsidP="004B3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3D2E">
        <w:rPr>
          <w:rFonts w:ascii="Times New Roman" w:hAnsi="Times New Roman"/>
          <w:sz w:val="24"/>
          <w:szCs w:val="24"/>
        </w:rPr>
        <w:t xml:space="preserve">самые вкусные и любимые всеми продукты, </w:t>
      </w:r>
      <w:r>
        <w:rPr>
          <w:rFonts w:ascii="Times New Roman" w:hAnsi="Times New Roman"/>
          <w:sz w:val="24"/>
          <w:szCs w:val="24"/>
        </w:rPr>
        <w:t>рекламируемые косметические средства и средства бытовой химии, содержат различные химические вещества, которые в той или иной степени, могут принести существенный вред здоровью, действуя на различные органы. Они попадают в организм через органы дыхания, желудочно-кишечный тракт или впитываясь через кожные покровы.</w:t>
      </w:r>
    </w:p>
    <w:p w:rsidR="00636AF0" w:rsidRPr="004B3D2E" w:rsidRDefault="00636AF0" w:rsidP="004B3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3D2E">
        <w:rPr>
          <w:rFonts w:ascii="Times New Roman" w:hAnsi="Times New Roman"/>
          <w:sz w:val="24"/>
          <w:szCs w:val="24"/>
          <w:shd w:val="clear" w:color="auto" w:fill="FFFFFF"/>
        </w:rPr>
        <w:t>Главное – выбирать качественный продукт и не злоупотреблять им.</w:t>
      </w:r>
    </w:p>
    <w:p w:rsidR="00636AF0" w:rsidRPr="004B3D2E" w:rsidRDefault="00636A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36AF0" w:rsidRPr="004B3D2E" w:rsidSect="00D5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C7E"/>
    <w:rsid w:val="00046B9A"/>
    <w:rsid w:val="00080CEE"/>
    <w:rsid w:val="000A24F4"/>
    <w:rsid w:val="000B395B"/>
    <w:rsid w:val="00102DB2"/>
    <w:rsid w:val="00116590"/>
    <w:rsid w:val="00154F25"/>
    <w:rsid w:val="001C5016"/>
    <w:rsid w:val="00261191"/>
    <w:rsid w:val="00337C7E"/>
    <w:rsid w:val="003C6C3B"/>
    <w:rsid w:val="00447AB5"/>
    <w:rsid w:val="00473BEE"/>
    <w:rsid w:val="004B3D2E"/>
    <w:rsid w:val="005A68B8"/>
    <w:rsid w:val="00613B21"/>
    <w:rsid w:val="00636AF0"/>
    <w:rsid w:val="007658B3"/>
    <w:rsid w:val="007811C8"/>
    <w:rsid w:val="007D082A"/>
    <w:rsid w:val="007F08DD"/>
    <w:rsid w:val="00814373"/>
    <w:rsid w:val="00826F44"/>
    <w:rsid w:val="0084668E"/>
    <w:rsid w:val="00922C4C"/>
    <w:rsid w:val="00976D81"/>
    <w:rsid w:val="009B1E63"/>
    <w:rsid w:val="009D6F06"/>
    <w:rsid w:val="00A63FF2"/>
    <w:rsid w:val="00B0706D"/>
    <w:rsid w:val="00BB4671"/>
    <w:rsid w:val="00C50AB2"/>
    <w:rsid w:val="00C54B5A"/>
    <w:rsid w:val="00CA4193"/>
    <w:rsid w:val="00CE2EA1"/>
    <w:rsid w:val="00D526E8"/>
    <w:rsid w:val="00DE6078"/>
    <w:rsid w:val="00E6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9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7C7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CE2EA1"/>
    <w:rPr>
      <w:rFonts w:cs="Times New Roman"/>
    </w:rPr>
  </w:style>
  <w:style w:type="character" w:styleId="Strong">
    <w:name w:val="Strong"/>
    <w:basedOn w:val="DefaultParagraphFont"/>
    <w:uiPriority w:val="99"/>
    <w:qFormat/>
    <w:rsid w:val="009B1E6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584</Words>
  <Characters>3335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4</cp:revision>
  <dcterms:created xsi:type="dcterms:W3CDTF">2013-03-03T13:45:00Z</dcterms:created>
  <dcterms:modified xsi:type="dcterms:W3CDTF">2013-03-05T07:16:00Z</dcterms:modified>
</cp:coreProperties>
</file>